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55E7" w14:textId="77777777" w:rsidR="00907783" w:rsidRDefault="00907783">
      <w:pPr>
        <w:rPr>
          <w:rFonts w:ascii="Verdana" w:hAnsi="Verdana"/>
          <w:sz w:val="18"/>
          <w:szCs w:val="18"/>
        </w:rPr>
      </w:pPr>
      <w:bookmarkStart w:id="0" w:name="_GoBack"/>
      <w:bookmarkEnd w:id="0"/>
    </w:p>
    <w:p w14:paraId="42B62522" w14:textId="77777777" w:rsidR="00907783" w:rsidRDefault="00D23FA3">
      <w:pPr>
        <w:rPr>
          <w:rFonts w:ascii="Verdana" w:hAnsi="Verdana"/>
          <w:b/>
          <w:sz w:val="18"/>
          <w:szCs w:val="18"/>
        </w:rPr>
      </w:pPr>
      <w:r>
        <w:rPr>
          <w:rFonts w:ascii="Verdana" w:hAnsi="Verdana"/>
          <w:b/>
          <w:sz w:val="18"/>
          <w:szCs w:val="18"/>
        </w:rPr>
        <w:t>Notulen algemene ledenvergadering PSV de Eemruiters 17 maart 2017</w:t>
      </w:r>
    </w:p>
    <w:p w14:paraId="60BB5541" w14:textId="77777777" w:rsidR="00907783" w:rsidRDefault="00907783">
      <w:pPr>
        <w:rPr>
          <w:rFonts w:ascii="Verdana" w:hAnsi="Verdana"/>
          <w:sz w:val="18"/>
          <w:szCs w:val="18"/>
        </w:rPr>
      </w:pPr>
    </w:p>
    <w:p w14:paraId="0DC27888" w14:textId="77777777" w:rsidR="00907783" w:rsidRDefault="00D23FA3">
      <w:pPr>
        <w:pStyle w:val="Lijstalinea"/>
        <w:numPr>
          <w:ilvl w:val="0"/>
          <w:numId w:val="1"/>
        </w:numPr>
        <w:rPr>
          <w:rFonts w:ascii="Verdana" w:hAnsi="Verdana"/>
          <w:b/>
          <w:sz w:val="18"/>
          <w:szCs w:val="18"/>
        </w:rPr>
      </w:pPr>
      <w:r>
        <w:rPr>
          <w:rFonts w:ascii="Verdana" w:hAnsi="Verdana"/>
          <w:b/>
          <w:sz w:val="18"/>
          <w:szCs w:val="18"/>
        </w:rPr>
        <w:t>Opening door de Voorzitter</w:t>
      </w:r>
    </w:p>
    <w:p w14:paraId="7896ABAE" w14:textId="77777777" w:rsidR="00907783" w:rsidRDefault="00D23FA3">
      <w:pPr>
        <w:rPr>
          <w:rFonts w:ascii="Verdana" w:hAnsi="Verdana"/>
          <w:sz w:val="18"/>
          <w:szCs w:val="18"/>
        </w:rPr>
      </w:pPr>
      <w:r>
        <w:rPr>
          <w:rFonts w:ascii="Verdana" w:hAnsi="Verdana"/>
          <w:sz w:val="18"/>
          <w:szCs w:val="18"/>
        </w:rPr>
        <w:t>20.05 uur</w:t>
      </w:r>
    </w:p>
    <w:p w14:paraId="47452DD8" w14:textId="77777777" w:rsidR="00907783" w:rsidRDefault="00D23FA3">
      <w:r>
        <w:rPr>
          <w:rFonts w:ascii="Verdana" w:hAnsi="Verdana"/>
          <w:sz w:val="18"/>
          <w:szCs w:val="18"/>
        </w:rPr>
        <w:t xml:space="preserve"> </w:t>
      </w:r>
      <w:r>
        <w:rPr>
          <w:rFonts w:ascii="Verdana" w:hAnsi="Verdana"/>
          <w:b/>
          <w:sz w:val="18"/>
          <w:szCs w:val="18"/>
        </w:rPr>
        <w:t>2. Ingekomen stukken en mededelingen</w:t>
      </w:r>
    </w:p>
    <w:p w14:paraId="43FC8638" w14:textId="77777777" w:rsidR="00907783" w:rsidRDefault="00D23FA3">
      <w:pPr>
        <w:rPr>
          <w:rFonts w:ascii="Verdana" w:hAnsi="Verdana"/>
          <w:sz w:val="18"/>
          <w:szCs w:val="18"/>
        </w:rPr>
      </w:pPr>
      <w:r>
        <w:rPr>
          <w:rFonts w:ascii="Verdana" w:hAnsi="Verdana"/>
          <w:sz w:val="18"/>
          <w:szCs w:val="18"/>
        </w:rPr>
        <w:t xml:space="preserve">Afmeldingen: Margitta Heefer, Rolf en </w:t>
      </w:r>
      <w:r>
        <w:rPr>
          <w:rFonts w:ascii="Verdana" w:hAnsi="Verdana"/>
          <w:sz w:val="18"/>
          <w:szCs w:val="18"/>
        </w:rPr>
        <w:t>Joselyn</w:t>
      </w:r>
    </w:p>
    <w:p w14:paraId="49B5E883" w14:textId="77777777" w:rsidR="00907783" w:rsidRDefault="00D23FA3">
      <w:pPr>
        <w:rPr>
          <w:rFonts w:ascii="Verdana" w:hAnsi="Verdana"/>
          <w:sz w:val="18"/>
          <w:szCs w:val="18"/>
        </w:rPr>
      </w:pPr>
      <w:r>
        <w:rPr>
          <w:rFonts w:ascii="Verdana" w:hAnsi="Verdana"/>
          <w:sz w:val="18"/>
          <w:szCs w:val="18"/>
        </w:rPr>
        <w:t>De voorzitter zegt waarom Robin en Rinus er niet zijn</w:t>
      </w:r>
    </w:p>
    <w:p w14:paraId="62A5BF15" w14:textId="77777777" w:rsidR="00907783" w:rsidRDefault="00D23FA3">
      <w:pPr>
        <w:rPr>
          <w:rFonts w:ascii="Verdana" w:hAnsi="Verdana"/>
          <w:sz w:val="18"/>
          <w:szCs w:val="18"/>
        </w:rPr>
      </w:pPr>
      <w:r>
        <w:rPr>
          <w:rFonts w:ascii="Verdana" w:hAnsi="Verdana"/>
          <w:sz w:val="18"/>
          <w:szCs w:val="18"/>
        </w:rPr>
        <w:t xml:space="preserve">Er is een voorstel binnen gekomen van Maaike Schreuder </w:t>
      </w:r>
    </w:p>
    <w:p w14:paraId="0BA06C23" w14:textId="77777777" w:rsidR="00907783" w:rsidRDefault="00D23FA3">
      <w:pPr>
        <w:rPr>
          <w:rFonts w:ascii="Verdana" w:hAnsi="Verdana"/>
          <w:sz w:val="18"/>
          <w:szCs w:val="18"/>
        </w:rPr>
      </w:pPr>
      <w:r>
        <w:rPr>
          <w:rFonts w:ascii="Verdana" w:hAnsi="Verdana"/>
          <w:sz w:val="18"/>
          <w:szCs w:val="18"/>
        </w:rPr>
        <w:t>over evt BBQ voor de ALV.</w:t>
      </w:r>
    </w:p>
    <w:p w14:paraId="24613696" w14:textId="77777777" w:rsidR="00907783" w:rsidRDefault="00907783">
      <w:pPr>
        <w:rPr>
          <w:rFonts w:ascii="Verdana" w:hAnsi="Verdana"/>
          <w:b/>
          <w:sz w:val="18"/>
          <w:szCs w:val="18"/>
        </w:rPr>
      </w:pPr>
    </w:p>
    <w:p w14:paraId="4077D0FD" w14:textId="77777777" w:rsidR="00907783" w:rsidRDefault="00D23FA3">
      <w:pPr>
        <w:pStyle w:val="Lijstalinea"/>
        <w:numPr>
          <w:ilvl w:val="0"/>
          <w:numId w:val="2"/>
        </w:numPr>
        <w:rPr>
          <w:rFonts w:ascii="Verdana" w:hAnsi="Verdana"/>
          <w:b/>
          <w:sz w:val="18"/>
          <w:szCs w:val="18"/>
        </w:rPr>
      </w:pPr>
      <w:r>
        <w:rPr>
          <w:rFonts w:ascii="Verdana" w:hAnsi="Verdana"/>
          <w:b/>
          <w:sz w:val="18"/>
          <w:szCs w:val="18"/>
        </w:rPr>
        <w:t>Notulen Algemene Ledenvergadering 20 maart 2016</w:t>
      </w:r>
    </w:p>
    <w:p w14:paraId="4F99521A" w14:textId="77777777" w:rsidR="00907783" w:rsidRDefault="00D23FA3">
      <w:pPr>
        <w:rPr>
          <w:rFonts w:ascii="Verdana" w:hAnsi="Verdana"/>
          <w:sz w:val="18"/>
          <w:szCs w:val="18"/>
        </w:rPr>
      </w:pPr>
      <w:r>
        <w:rPr>
          <w:rFonts w:ascii="Verdana" w:hAnsi="Verdana"/>
          <w:sz w:val="18"/>
          <w:szCs w:val="18"/>
        </w:rPr>
        <w:t>Bouwen met springlessen, Er is niets verbeterd volgens  Jolien</w:t>
      </w:r>
    </w:p>
    <w:p w14:paraId="47EF8144" w14:textId="77777777" w:rsidR="00907783" w:rsidRDefault="00D23FA3">
      <w:pPr>
        <w:rPr>
          <w:rFonts w:ascii="Verdana" w:hAnsi="Verdana"/>
          <w:sz w:val="18"/>
          <w:szCs w:val="18"/>
        </w:rPr>
      </w:pPr>
      <w:r>
        <w:rPr>
          <w:rFonts w:ascii="Verdana" w:hAnsi="Verdana"/>
          <w:sz w:val="18"/>
          <w:szCs w:val="18"/>
        </w:rPr>
        <w:t xml:space="preserve">Mariska Kok vraagt ook hoe het zit met de sponsorring van de twee heren die zich verleden jaar hadden aangemeld. </w:t>
      </w:r>
    </w:p>
    <w:p w14:paraId="4A3EF507" w14:textId="77777777" w:rsidR="00907783" w:rsidRDefault="00D23FA3">
      <w:pPr>
        <w:rPr>
          <w:rFonts w:ascii="Verdana" w:hAnsi="Verdana"/>
          <w:sz w:val="18"/>
          <w:szCs w:val="18"/>
        </w:rPr>
      </w:pPr>
      <w:r>
        <w:rPr>
          <w:rFonts w:ascii="Verdana" w:hAnsi="Verdana"/>
          <w:sz w:val="18"/>
          <w:szCs w:val="18"/>
        </w:rPr>
        <w:t>Voorstel vanuit de zaal het tijdens een kampioenschappen de BBQ te organiseren. Nog een voorstel evt. tijdens een buitenrit.  Lisa zegt is het</w:t>
      </w:r>
      <w:r>
        <w:rPr>
          <w:rFonts w:ascii="Verdana" w:hAnsi="Verdana"/>
          <w:sz w:val="18"/>
          <w:szCs w:val="18"/>
        </w:rPr>
        <w:t xml:space="preserve"> niet beter om te onderzoeken waarom de leden niet naar een BBQ komen. We gaan de vraag in een enquête stellen aan de leden. Voorstel 3,  ook meteen kijken over er animo is voor een activiteit zonder paard.</w:t>
      </w:r>
    </w:p>
    <w:p w14:paraId="6C4AF9E3" w14:textId="77777777" w:rsidR="00907783" w:rsidRDefault="00907783">
      <w:pPr>
        <w:rPr>
          <w:rFonts w:ascii="Verdana" w:hAnsi="Verdana"/>
          <w:b/>
          <w:sz w:val="18"/>
          <w:szCs w:val="18"/>
        </w:rPr>
      </w:pPr>
    </w:p>
    <w:p w14:paraId="13616C55" w14:textId="77777777" w:rsidR="00907783" w:rsidRDefault="00D23FA3">
      <w:pPr>
        <w:pStyle w:val="Lijstalinea"/>
        <w:numPr>
          <w:ilvl w:val="0"/>
          <w:numId w:val="2"/>
        </w:numPr>
        <w:rPr>
          <w:rFonts w:ascii="Verdana" w:hAnsi="Verdana"/>
          <w:b/>
          <w:sz w:val="18"/>
          <w:szCs w:val="18"/>
        </w:rPr>
      </w:pPr>
      <w:r>
        <w:rPr>
          <w:rFonts w:ascii="Verdana" w:hAnsi="Verdana"/>
          <w:b/>
          <w:sz w:val="18"/>
          <w:szCs w:val="18"/>
        </w:rPr>
        <w:t>Jaarverslag 2016</w:t>
      </w:r>
    </w:p>
    <w:p w14:paraId="1B85BDE4" w14:textId="77777777" w:rsidR="00907783" w:rsidRDefault="00D23FA3">
      <w:pPr>
        <w:rPr>
          <w:rFonts w:ascii="Verdana" w:hAnsi="Verdana"/>
          <w:sz w:val="18"/>
          <w:szCs w:val="18"/>
        </w:rPr>
      </w:pPr>
      <w:r>
        <w:rPr>
          <w:rFonts w:ascii="Verdana" w:hAnsi="Verdana"/>
          <w:sz w:val="18"/>
          <w:szCs w:val="18"/>
        </w:rPr>
        <w:t>Dagmar laat het jaarverslag zie</w:t>
      </w:r>
      <w:r>
        <w:rPr>
          <w:rFonts w:ascii="Verdana" w:hAnsi="Verdana"/>
          <w:sz w:val="18"/>
          <w:szCs w:val="18"/>
        </w:rPr>
        <w:t>n op het scherm.</w:t>
      </w:r>
    </w:p>
    <w:p w14:paraId="74D29277" w14:textId="77777777" w:rsidR="00907783" w:rsidRDefault="00D23FA3">
      <w:pPr>
        <w:pStyle w:val="Lijstalinea"/>
        <w:numPr>
          <w:ilvl w:val="0"/>
          <w:numId w:val="2"/>
        </w:numPr>
        <w:rPr>
          <w:rFonts w:ascii="Verdana" w:hAnsi="Verdana"/>
          <w:b/>
          <w:sz w:val="18"/>
          <w:szCs w:val="18"/>
        </w:rPr>
      </w:pPr>
      <w:r>
        <w:rPr>
          <w:rFonts w:ascii="Verdana" w:hAnsi="Verdana"/>
          <w:b/>
          <w:sz w:val="18"/>
          <w:szCs w:val="18"/>
        </w:rPr>
        <w:t xml:space="preserve">Financieel jaarverslag </w:t>
      </w:r>
    </w:p>
    <w:p w14:paraId="4D49D9BD" w14:textId="77777777" w:rsidR="00907783" w:rsidRDefault="00D23FA3">
      <w:pPr>
        <w:pStyle w:val="Lijstalinea"/>
        <w:rPr>
          <w:rFonts w:ascii="Verdana" w:hAnsi="Verdana"/>
          <w:sz w:val="18"/>
          <w:szCs w:val="18"/>
        </w:rPr>
      </w:pPr>
      <w:r>
        <w:rPr>
          <w:rFonts w:ascii="Verdana" w:hAnsi="Verdana"/>
          <w:sz w:val="18"/>
          <w:szCs w:val="18"/>
        </w:rPr>
        <w:t xml:space="preserve">Iedereen heeft het financieel jaarverslag kunnen in kijken bij binnen komst lag het financieel verslag op de stoelen. De penningmeester geeft ook uitleg. </w:t>
      </w:r>
    </w:p>
    <w:p w14:paraId="253300E7" w14:textId="77777777" w:rsidR="00907783" w:rsidRDefault="00D23FA3">
      <w:pPr>
        <w:rPr>
          <w:rFonts w:ascii="Verdana" w:hAnsi="Verdana"/>
          <w:sz w:val="18"/>
          <w:szCs w:val="18"/>
        </w:rPr>
      </w:pPr>
      <w:r>
        <w:rPr>
          <w:rFonts w:ascii="Verdana" w:hAnsi="Verdana"/>
          <w:sz w:val="18"/>
          <w:szCs w:val="18"/>
        </w:rPr>
        <w:t xml:space="preserve">De kascommissie Cor Telleman en Mariska Kok geven hun </w:t>
      </w:r>
      <w:r>
        <w:rPr>
          <w:rFonts w:ascii="Verdana" w:hAnsi="Verdana"/>
          <w:sz w:val="18"/>
          <w:szCs w:val="18"/>
        </w:rPr>
        <w:t xml:space="preserve">goedkeuring.  </w:t>
      </w:r>
    </w:p>
    <w:p w14:paraId="30B65E35" w14:textId="77777777" w:rsidR="00907783" w:rsidRDefault="00D23FA3">
      <w:pPr>
        <w:rPr>
          <w:rFonts w:ascii="Verdana" w:hAnsi="Verdana"/>
          <w:sz w:val="18"/>
          <w:szCs w:val="18"/>
        </w:rPr>
      </w:pPr>
      <w:r>
        <w:rPr>
          <w:rFonts w:ascii="Verdana" w:hAnsi="Verdana"/>
          <w:sz w:val="18"/>
          <w:szCs w:val="18"/>
        </w:rPr>
        <w:t>Astrid van Wee en Cor Telleman zijn de kascommissie voor 2018.</w:t>
      </w:r>
    </w:p>
    <w:p w14:paraId="5F48EB3F" w14:textId="77777777" w:rsidR="00907783" w:rsidRDefault="00907783">
      <w:pPr>
        <w:rPr>
          <w:rFonts w:ascii="Verdana" w:hAnsi="Verdana"/>
          <w:sz w:val="18"/>
          <w:szCs w:val="18"/>
        </w:rPr>
      </w:pPr>
    </w:p>
    <w:p w14:paraId="0B75C17B" w14:textId="77777777" w:rsidR="00907783" w:rsidRDefault="00D23FA3">
      <w:pPr>
        <w:pStyle w:val="Lijstalinea"/>
        <w:numPr>
          <w:ilvl w:val="0"/>
          <w:numId w:val="2"/>
        </w:numPr>
      </w:pPr>
      <w:r>
        <w:rPr>
          <w:rFonts w:ascii="Verdana" w:hAnsi="Verdana"/>
          <w:b/>
          <w:sz w:val="18"/>
          <w:szCs w:val="18"/>
        </w:rPr>
        <w:t>Voorstel contributieverhoging per 1 januari 2018</w:t>
      </w:r>
      <w:r>
        <w:rPr>
          <w:rFonts w:ascii="Verdana" w:hAnsi="Verdana"/>
          <w:sz w:val="18"/>
          <w:szCs w:val="18"/>
        </w:rPr>
        <w:t xml:space="preserve">                                               (afspraak alv 2016) € 20.00 verhoging.</w:t>
      </w:r>
    </w:p>
    <w:p w14:paraId="3F8C4D3F" w14:textId="77777777" w:rsidR="00907783" w:rsidRDefault="00D23FA3">
      <w:pPr>
        <w:rPr>
          <w:rFonts w:ascii="Verdana" w:hAnsi="Verdana"/>
          <w:sz w:val="18"/>
          <w:szCs w:val="18"/>
        </w:rPr>
      </w:pPr>
      <w:r>
        <w:rPr>
          <w:rFonts w:ascii="Verdana" w:hAnsi="Verdana"/>
          <w:sz w:val="18"/>
          <w:szCs w:val="18"/>
        </w:rPr>
        <w:t>Michael zegt dat de leden de kans hebben ge</w:t>
      </w:r>
      <w:r>
        <w:rPr>
          <w:rFonts w:ascii="Verdana" w:hAnsi="Verdana"/>
          <w:sz w:val="18"/>
          <w:szCs w:val="18"/>
        </w:rPr>
        <w:t xml:space="preserve">kregen om sponsoren binnen te brengen en zo niet ging de verhoging door. </w:t>
      </w:r>
    </w:p>
    <w:p w14:paraId="047C4142" w14:textId="77777777" w:rsidR="00907783" w:rsidRDefault="00D23FA3">
      <w:pPr>
        <w:rPr>
          <w:rFonts w:ascii="Verdana" w:hAnsi="Verdana"/>
          <w:sz w:val="18"/>
          <w:szCs w:val="18"/>
        </w:rPr>
      </w:pPr>
      <w:r>
        <w:rPr>
          <w:rFonts w:ascii="Verdana" w:hAnsi="Verdana"/>
          <w:sz w:val="18"/>
          <w:szCs w:val="18"/>
        </w:rPr>
        <w:t xml:space="preserve">We gaan een afspraak maken over het sponsor bedrag wat er binnen moet komen om de verhoging niet door te laten gaan. </w:t>
      </w:r>
    </w:p>
    <w:p w14:paraId="2DE02C83" w14:textId="77777777" w:rsidR="00907783" w:rsidRDefault="00D23FA3">
      <w:pPr>
        <w:rPr>
          <w:rFonts w:ascii="Verdana" w:hAnsi="Verdana"/>
          <w:sz w:val="18"/>
          <w:szCs w:val="18"/>
        </w:rPr>
      </w:pPr>
      <w:r>
        <w:rPr>
          <w:rFonts w:ascii="Verdana" w:hAnsi="Verdana"/>
          <w:sz w:val="18"/>
          <w:szCs w:val="18"/>
        </w:rPr>
        <w:t>Michael vindt dat de instructie dekkend moet zijn met de contrib</w:t>
      </w:r>
      <w:r>
        <w:rPr>
          <w:rFonts w:ascii="Verdana" w:hAnsi="Verdana"/>
          <w:sz w:val="18"/>
          <w:szCs w:val="18"/>
        </w:rPr>
        <w:t>utie.</w:t>
      </w:r>
    </w:p>
    <w:p w14:paraId="0C186586" w14:textId="77777777" w:rsidR="00907783" w:rsidRDefault="00D23FA3">
      <w:pPr>
        <w:rPr>
          <w:rFonts w:ascii="Verdana" w:hAnsi="Verdana"/>
          <w:sz w:val="18"/>
          <w:szCs w:val="18"/>
        </w:rPr>
      </w:pPr>
      <w:r>
        <w:rPr>
          <w:rFonts w:ascii="Verdana" w:hAnsi="Verdana"/>
          <w:sz w:val="18"/>
          <w:szCs w:val="18"/>
        </w:rPr>
        <w:lastRenderedPageBreak/>
        <w:t xml:space="preserve">Lisa zegt als de instructie lager wordt is het extra sponsorgeld niet een nodig. </w:t>
      </w:r>
    </w:p>
    <w:p w14:paraId="1EFB878B" w14:textId="77777777" w:rsidR="00907783" w:rsidRDefault="00D23FA3">
      <w:pPr>
        <w:rPr>
          <w:rFonts w:ascii="Verdana" w:hAnsi="Verdana"/>
          <w:sz w:val="18"/>
          <w:szCs w:val="18"/>
        </w:rPr>
      </w:pPr>
      <w:r>
        <w:rPr>
          <w:rFonts w:ascii="Verdana" w:hAnsi="Verdana"/>
          <w:sz w:val="18"/>
          <w:szCs w:val="18"/>
        </w:rPr>
        <w:t>Gerard Horst vraagt of de vereniging geld ontvangt als er privé les wordt gegeven. En dat is niet het geval. .</w:t>
      </w:r>
    </w:p>
    <w:p w14:paraId="328BAC60" w14:textId="77777777" w:rsidR="00907783" w:rsidRDefault="00D23FA3">
      <w:pPr>
        <w:rPr>
          <w:rFonts w:ascii="Verdana" w:hAnsi="Verdana"/>
          <w:sz w:val="18"/>
          <w:szCs w:val="18"/>
        </w:rPr>
      </w:pPr>
      <w:r>
        <w:rPr>
          <w:rFonts w:ascii="Verdana" w:hAnsi="Verdana"/>
          <w:sz w:val="18"/>
          <w:szCs w:val="18"/>
        </w:rPr>
        <w:t>Gerard Horst, Wanneer is er beslist dat er een nieuwe par</w:t>
      </w:r>
      <w:r>
        <w:rPr>
          <w:rFonts w:ascii="Verdana" w:hAnsi="Verdana"/>
          <w:sz w:val="18"/>
          <w:szCs w:val="18"/>
        </w:rPr>
        <w:t>keerplaats zou komen, volgens Michael wordt er al heel lang over gesproken en heeft het bestuur besloten om het te doen. Volgens Gerard weet de aannemer niet wat hij moest doen. Theo vraagt zich ook af dat het gek dat de aannemer zo maar gaat beginnen en i</w:t>
      </w:r>
      <w:r>
        <w:rPr>
          <w:rFonts w:ascii="Verdana" w:hAnsi="Verdana"/>
          <w:sz w:val="18"/>
          <w:szCs w:val="18"/>
        </w:rPr>
        <w:t xml:space="preserve">n eens niet weet wat hij moet doen. Volgens Michael is de aannemer 3 keer geweest om het te bespreken. Lisa geeft aan misschien een meer jaren plan aan de leden te presenteren. Zodat iedereen weet wat er gaat gebeuren. </w:t>
      </w:r>
    </w:p>
    <w:p w14:paraId="3360A04A" w14:textId="77777777" w:rsidR="00907783" w:rsidRDefault="00D23FA3">
      <w:pPr>
        <w:rPr>
          <w:rFonts w:ascii="Verdana" w:hAnsi="Verdana"/>
          <w:sz w:val="18"/>
          <w:szCs w:val="18"/>
        </w:rPr>
      </w:pPr>
      <w:r>
        <w:rPr>
          <w:rFonts w:ascii="Verdana" w:hAnsi="Verdana"/>
          <w:sz w:val="18"/>
          <w:szCs w:val="18"/>
        </w:rPr>
        <w:t>Jolien zegt dat het misschien een id</w:t>
      </w:r>
      <w:r>
        <w:rPr>
          <w:rFonts w:ascii="Verdana" w:hAnsi="Verdana"/>
          <w:sz w:val="18"/>
          <w:szCs w:val="18"/>
        </w:rPr>
        <w:t>ee is om aan Peut te vragen of wij de oliebollen mogen bakken voor hun aan het eind van het jaar, de klanten krijgen dan oliebollen bij een tankbeurt.</w:t>
      </w:r>
    </w:p>
    <w:p w14:paraId="1CF20051" w14:textId="77777777" w:rsidR="00907783" w:rsidRDefault="00D23FA3">
      <w:pPr>
        <w:rPr>
          <w:rFonts w:ascii="Verdana" w:hAnsi="Verdana"/>
          <w:sz w:val="18"/>
          <w:szCs w:val="18"/>
        </w:rPr>
      </w:pPr>
      <w:r>
        <w:rPr>
          <w:rFonts w:ascii="Verdana" w:hAnsi="Verdana"/>
          <w:sz w:val="18"/>
          <w:szCs w:val="18"/>
        </w:rPr>
        <w:t>De leden vinden de kosten van instructie er hoog,  er wordt opgemerkt dat de springinstructie er duur is.</w:t>
      </w:r>
      <w:r>
        <w:rPr>
          <w:rFonts w:ascii="Verdana" w:hAnsi="Verdana"/>
          <w:sz w:val="18"/>
          <w:szCs w:val="18"/>
        </w:rPr>
        <w:t xml:space="preserve"> </w:t>
      </w:r>
    </w:p>
    <w:p w14:paraId="0B02D734" w14:textId="77777777" w:rsidR="00907783" w:rsidRDefault="00D23FA3">
      <w:pPr>
        <w:rPr>
          <w:rFonts w:ascii="Verdana" w:hAnsi="Verdana"/>
          <w:sz w:val="18"/>
          <w:szCs w:val="18"/>
        </w:rPr>
      </w:pPr>
      <w:r>
        <w:rPr>
          <w:rFonts w:ascii="Verdana" w:hAnsi="Verdana"/>
          <w:sz w:val="18"/>
          <w:szCs w:val="18"/>
        </w:rPr>
        <w:t>Michael gaat kijken wat er wordt betaald aan bij andere verenigingen aan de instructie.</w:t>
      </w:r>
    </w:p>
    <w:p w14:paraId="0706AD14" w14:textId="77777777" w:rsidR="00907783" w:rsidRDefault="00D23FA3">
      <w:pPr>
        <w:rPr>
          <w:rFonts w:ascii="Verdana" w:hAnsi="Verdana"/>
          <w:sz w:val="18"/>
          <w:szCs w:val="18"/>
        </w:rPr>
      </w:pPr>
      <w:r>
        <w:rPr>
          <w:rFonts w:ascii="Verdana" w:hAnsi="Verdana"/>
          <w:sz w:val="18"/>
          <w:szCs w:val="18"/>
        </w:rPr>
        <w:t xml:space="preserve">Martin Wijntjes stelt voor om het in blokken te verdelen, basis lid en dan dressuur er bij kopen en springen er ook weer los kopen. Het schijnt dat het bij andere zo </w:t>
      </w:r>
      <w:r>
        <w:rPr>
          <w:rFonts w:ascii="Verdana" w:hAnsi="Verdana"/>
          <w:sz w:val="18"/>
          <w:szCs w:val="18"/>
        </w:rPr>
        <w:t xml:space="preserve">verenigingen het zo wordt gedaan.  </w:t>
      </w:r>
    </w:p>
    <w:p w14:paraId="262A7ACF" w14:textId="77777777" w:rsidR="00907783" w:rsidRDefault="00D23FA3">
      <w:pPr>
        <w:rPr>
          <w:rFonts w:ascii="Verdana" w:hAnsi="Verdana"/>
          <w:sz w:val="18"/>
          <w:szCs w:val="18"/>
        </w:rPr>
      </w:pPr>
      <w:r>
        <w:rPr>
          <w:rFonts w:ascii="Verdana" w:hAnsi="Verdana"/>
          <w:sz w:val="18"/>
          <w:szCs w:val="18"/>
        </w:rPr>
        <w:t xml:space="preserve">Volgens Martin is het bij de Voorenruiters zo geregeld. Lisa denkt dat het een goed voordeel is omdat er bij ons veel leden zijn die niet naar beiden lessen gaan. </w:t>
      </w:r>
    </w:p>
    <w:p w14:paraId="46B626EC" w14:textId="77777777" w:rsidR="00907783" w:rsidRDefault="00D23FA3">
      <w:pPr>
        <w:rPr>
          <w:rFonts w:ascii="Verdana" w:hAnsi="Verdana"/>
          <w:sz w:val="18"/>
          <w:szCs w:val="18"/>
        </w:rPr>
      </w:pPr>
      <w:r>
        <w:rPr>
          <w:rFonts w:ascii="Verdana" w:hAnsi="Verdana"/>
          <w:sz w:val="18"/>
          <w:szCs w:val="18"/>
        </w:rPr>
        <w:t>Carolien Spruijt snap het niet dat er zoveel ontevredenh</w:t>
      </w:r>
      <w:r>
        <w:rPr>
          <w:rFonts w:ascii="Verdana" w:hAnsi="Verdana"/>
          <w:sz w:val="18"/>
          <w:szCs w:val="18"/>
        </w:rPr>
        <w:t xml:space="preserve">eid is bij de leden. </w:t>
      </w:r>
    </w:p>
    <w:p w14:paraId="55000FC3" w14:textId="77777777" w:rsidR="00907783" w:rsidRDefault="00D23FA3">
      <w:r>
        <w:rPr>
          <w:rFonts w:ascii="Verdana" w:hAnsi="Verdana"/>
          <w:b/>
          <w:sz w:val="18"/>
          <w:szCs w:val="18"/>
        </w:rPr>
        <w:t xml:space="preserve">Actie: </w:t>
      </w:r>
      <w:r>
        <w:rPr>
          <w:rFonts w:ascii="Verdana" w:hAnsi="Verdana"/>
          <w:sz w:val="18"/>
          <w:szCs w:val="18"/>
        </w:rPr>
        <w:t xml:space="preserve"> onderzoeken of het rendabel kan zijn voor onze vereniging om de contributie in blokken te verdelen. </w:t>
      </w:r>
    </w:p>
    <w:p w14:paraId="7E69987B" w14:textId="77777777" w:rsidR="00907783" w:rsidRDefault="00907783">
      <w:pPr>
        <w:rPr>
          <w:rFonts w:ascii="Verdana" w:hAnsi="Verdana"/>
          <w:sz w:val="18"/>
          <w:szCs w:val="18"/>
        </w:rPr>
      </w:pPr>
    </w:p>
    <w:p w14:paraId="340BB56C" w14:textId="77777777" w:rsidR="00907783" w:rsidRDefault="00D23FA3">
      <w:pPr>
        <w:pStyle w:val="Lijstalinea"/>
        <w:numPr>
          <w:ilvl w:val="0"/>
          <w:numId w:val="3"/>
        </w:numPr>
        <w:rPr>
          <w:rFonts w:ascii="Verdana" w:hAnsi="Verdana"/>
          <w:b/>
          <w:sz w:val="18"/>
          <w:szCs w:val="18"/>
        </w:rPr>
      </w:pPr>
      <w:r>
        <w:rPr>
          <w:rFonts w:ascii="Verdana" w:hAnsi="Verdana"/>
          <w:b/>
          <w:sz w:val="18"/>
          <w:szCs w:val="18"/>
        </w:rPr>
        <w:t>Instructie</w:t>
      </w:r>
    </w:p>
    <w:p w14:paraId="403BCB1F" w14:textId="77777777" w:rsidR="00907783" w:rsidRDefault="00D23FA3">
      <w:pPr>
        <w:rPr>
          <w:rFonts w:ascii="Verdana" w:hAnsi="Verdana"/>
          <w:sz w:val="18"/>
          <w:szCs w:val="18"/>
        </w:rPr>
      </w:pPr>
      <w:r>
        <w:rPr>
          <w:rFonts w:ascii="Verdana" w:hAnsi="Verdana"/>
          <w:sz w:val="18"/>
          <w:szCs w:val="18"/>
        </w:rPr>
        <w:t xml:space="preserve">Dagmar heeft springen aan Michael overgedragen, De springles is onder de loep genomen en het gaat goed, er komt </w:t>
      </w:r>
      <w:r>
        <w:rPr>
          <w:rFonts w:ascii="Verdana" w:hAnsi="Verdana"/>
          <w:sz w:val="18"/>
          <w:szCs w:val="18"/>
        </w:rPr>
        <w:t>steeds meer variatie ook wordt er steeds vaker een parcours gereden.</w:t>
      </w:r>
    </w:p>
    <w:p w14:paraId="50EC4AC3" w14:textId="77777777" w:rsidR="00907783" w:rsidRDefault="00D23FA3">
      <w:pPr>
        <w:rPr>
          <w:rFonts w:ascii="Verdana" w:hAnsi="Verdana"/>
          <w:sz w:val="18"/>
          <w:szCs w:val="18"/>
        </w:rPr>
      </w:pPr>
      <w:r>
        <w:rPr>
          <w:rFonts w:ascii="Verdana" w:hAnsi="Verdana"/>
          <w:sz w:val="18"/>
          <w:szCs w:val="18"/>
        </w:rPr>
        <w:t>Het bouwen blijft problemen geven, er wordt geregeld niet gebouwd het blijf vervelend als dat gebeurd. Dagmar stelt een groepsapp voor, om op deze manier het bouwen goed te laten verlopen</w:t>
      </w:r>
      <w:r>
        <w:rPr>
          <w:rFonts w:ascii="Verdana" w:hAnsi="Verdana"/>
          <w:sz w:val="18"/>
          <w:szCs w:val="18"/>
        </w:rPr>
        <w:t>. Volgens Astrid van Wee is de bouwlijst niet up to date. Volgens Dagmar is de lijst gemaakt voor een bepaalde periode, ook al kom je niet meer springen moet je wel komen bouwen of duidelijk aangeven als je niet meer komt.</w:t>
      </w:r>
    </w:p>
    <w:p w14:paraId="13FD0744" w14:textId="77777777" w:rsidR="00907783" w:rsidRDefault="00D23FA3">
      <w:pPr>
        <w:rPr>
          <w:rFonts w:ascii="Verdana" w:hAnsi="Verdana"/>
          <w:sz w:val="18"/>
          <w:szCs w:val="18"/>
        </w:rPr>
      </w:pPr>
      <w:r>
        <w:rPr>
          <w:rFonts w:ascii="Verdana" w:hAnsi="Verdana"/>
          <w:sz w:val="18"/>
          <w:szCs w:val="18"/>
        </w:rPr>
        <w:t>Maike vraagt of er  consequenties</w:t>
      </w:r>
      <w:r>
        <w:rPr>
          <w:rFonts w:ascii="Verdana" w:hAnsi="Verdana"/>
          <w:sz w:val="18"/>
          <w:szCs w:val="18"/>
        </w:rPr>
        <w:t xml:space="preserve">  zijn als je niet komt bouwen. Volgens Lisa is niet zo zeer het probleem dat ze het niet weten maar gewoon niet komen.</w:t>
      </w:r>
    </w:p>
    <w:p w14:paraId="6D0C68CF" w14:textId="77777777" w:rsidR="00907783" w:rsidRDefault="00D23FA3">
      <w:pPr>
        <w:rPr>
          <w:rFonts w:ascii="Verdana" w:hAnsi="Verdana"/>
          <w:sz w:val="18"/>
          <w:szCs w:val="18"/>
        </w:rPr>
      </w:pPr>
      <w:r>
        <w:rPr>
          <w:rFonts w:ascii="Verdana" w:hAnsi="Verdana"/>
          <w:sz w:val="18"/>
          <w:szCs w:val="18"/>
        </w:rPr>
        <w:t xml:space="preserve">3x niet bouwen is niet rijden!  (voorstel) </w:t>
      </w:r>
    </w:p>
    <w:p w14:paraId="101DB461" w14:textId="77777777" w:rsidR="00907783" w:rsidRDefault="00D23FA3">
      <w:pPr>
        <w:rPr>
          <w:rFonts w:ascii="Verdana" w:hAnsi="Verdana"/>
          <w:sz w:val="18"/>
          <w:szCs w:val="18"/>
        </w:rPr>
      </w:pPr>
      <w:r>
        <w:rPr>
          <w:rFonts w:ascii="Verdana" w:hAnsi="Verdana"/>
          <w:sz w:val="18"/>
          <w:szCs w:val="18"/>
        </w:rPr>
        <w:t>Michael gaat de leden die vaak niet komen bouwen benaderen.</w:t>
      </w:r>
    </w:p>
    <w:p w14:paraId="5E9DA55C" w14:textId="77777777" w:rsidR="00907783" w:rsidRDefault="00D23FA3">
      <w:pPr>
        <w:rPr>
          <w:rFonts w:ascii="Verdana" w:hAnsi="Verdana"/>
          <w:sz w:val="18"/>
          <w:szCs w:val="18"/>
        </w:rPr>
      </w:pPr>
      <w:r>
        <w:rPr>
          <w:rFonts w:ascii="Verdana" w:hAnsi="Verdana"/>
          <w:sz w:val="18"/>
          <w:szCs w:val="18"/>
        </w:rPr>
        <w:t>Jolien gaat de app aanmaken voor</w:t>
      </w:r>
      <w:r>
        <w:rPr>
          <w:rFonts w:ascii="Verdana" w:hAnsi="Verdana"/>
          <w:sz w:val="18"/>
          <w:szCs w:val="18"/>
        </w:rPr>
        <w:t xml:space="preserve"> de springers.</w:t>
      </w:r>
    </w:p>
    <w:p w14:paraId="60DD9622" w14:textId="77777777" w:rsidR="00907783" w:rsidRDefault="00D23FA3">
      <w:pPr>
        <w:rPr>
          <w:rFonts w:ascii="Verdana" w:hAnsi="Verdana"/>
          <w:sz w:val="18"/>
          <w:szCs w:val="18"/>
        </w:rPr>
      </w:pPr>
      <w:r>
        <w:rPr>
          <w:rFonts w:ascii="Verdana" w:hAnsi="Verdana"/>
          <w:sz w:val="18"/>
          <w:szCs w:val="18"/>
        </w:rPr>
        <w:t xml:space="preserve">Menlessen , volgens Monique gaat alles goed, ze heeft nog geen negatieve dingen gehoord van de menners over de instructie. </w:t>
      </w:r>
    </w:p>
    <w:p w14:paraId="2FD57CC8" w14:textId="77777777" w:rsidR="00907783" w:rsidRDefault="00D23FA3">
      <w:pPr>
        <w:rPr>
          <w:rFonts w:ascii="Verdana" w:hAnsi="Verdana"/>
          <w:sz w:val="18"/>
          <w:szCs w:val="18"/>
        </w:rPr>
      </w:pPr>
      <w:r>
        <w:rPr>
          <w:rFonts w:ascii="Verdana" w:hAnsi="Verdana"/>
          <w:sz w:val="18"/>
          <w:szCs w:val="18"/>
        </w:rPr>
        <w:t>Dressuur les, Dagmar vraagt aan Maike hoe het gaat, alleen de manier van lessen van de instructie is niet haar manier</w:t>
      </w:r>
      <w:r>
        <w:rPr>
          <w:rFonts w:ascii="Verdana" w:hAnsi="Verdana"/>
          <w:sz w:val="18"/>
          <w:szCs w:val="18"/>
        </w:rPr>
        <w:t xml:space="preserve"> van lessen, maar ze heeft geen op of aanmerkingen.</w:t>
      </w:r>
    </w:p>
    <w:p w14:paraId="2C20C3BF" w14:textId="77777777" w:rsidR="00907783" w:rsidRDefault="00D23FA3">
      <w:pPr>
        <w:rPr>
          <w:rFonts w:ascii="Verdana" w:hAnsi="Verdana"/>
          <w:b/>
          <w:sz w:val="18"/>
          <w:szCs w:val="18"/>
        </w:rPr>
      </w:pPr>
      <w:r>
        <w:rPr>
          <w:rFonts w:ascii="Verdana" w:hAnsi="Verdana"/>
          <w:b/>
          <w:sz w:val="18"/>
          <w:szCs w:val="18"/>
        </w:rPr>
        <w:lastRenderedPageBreak/>
        <w:t>[Actuele bezigheden:]</w:t>
      </w:r>
    </w:p>
    <w:p w14:paraId="00024DFB" w14:textId="77777777" w:rsidR="00907783" w:rsidRDefault="00D23FA3">
      <w:pPr>
        <w:rPr>
          <w:rFonts w:ascii="Verdana" w:hAnsi="Verdana"/>
          <w:sz w:val="18"/>
          <w:szCs w:val="18"/>
        </w:rPr>
      </w:pPr>
      <w:r>
        <w:rPr>
          <w:rFonts w:ascii="Verdana" w:hAnsi="Verdana"/>
          <w:sz w:val="18"/>
          <w:szCs w:val="18"/>
        </w:rPr>
        <w:t>Bestrating is al besproken</w:t>
      </w:r>
    </w:p>
    <w:p w14:paraId="7376569E" w14:textId="77777777" w:rsidR="00907783" w:rsidRDefault="00D23FA3">
      <w:pPr>
        <w:rPr>
          <w:rFonts w:ascii="Verdana" w:hAnsi="Verdana"/>
          <w:sz w:val="18"/>
          <w:szCs w:val="18"/>
        </w:rPr>
      </w:pPr>
      <w:r>
        <w:rPr>
          <w:rFonts w:ascii="Verdana" w:hAnsi="Verdana"/>
          <w:sz w:val="18"/>
          <w:szCs w:val="18"/>
        </w:rPr>
        <w:t>Pinksterconcours naar 1 dag,</w:t>
      </w:r>
    </w:p>
    <w:p w14:paraId="1DE5F3B2" w14:textId="77777777" w:rsidR="00907783" w:rsidRDefault="00D23FA3">
      <w:pPr>
        <w:rPr>
          <w:rFonts w:ascii="Verdana" w:hAnsi="Verdana"/>
          <w:sz w:val="18"/>
          <w:szCs w:val="18"/>
        </w:rPr>
      </w:pPr>
      <w:r>
        <w:rPr>
          <w:rFonts w:ascii="Verdana" w:hAnsi="Verdana"/>
          <w:sz w:val="18"/>
          <w:szCs w:val="18"/>
        </w:rPr>
        <w:t>Er is besloten om dit zo te doen, omdat beide dagen niet echt druk bezocht. Lisa vraagt  gaan andere verenigingen dan deze dag</w:t>
      </w:r>
      <w:r>
        <w:rPr>
          <w:rFonts w:ascii="Verdana" w:hAnsi="Verdana"/>
          <w:sz w:val="18"/>
          <w:szCs w:val="18"/>
        </w:rPr>
        <w:t xml:space="preserve"> het dan ook geen wedstrijden organiseren. Alles is vrij gegeven.</w:t>
      </w:r>
    </w:p>
    <w:p w14:paraId="19C2C484" w14:textId="77777777" w:rsidR="00907783" w:rsidRDefault="00D23FA3">
      <w:pPr>
        <w:rPr>
          <w:rFonts w:ascii="Verdana" w:hAnsi="Verdana"/>
          <w:sz w:val="18"/>
          <w:szCs w:val="18"/>
        </w:rPr>
      </w:pPr>
      <w:r>
        <w:rPr>
          <w:rFonts w:ascii="Verdana" w:hAnsi="Verdana"/>
          <w:sz w:val="18"/>
          <w:szCs w:val="18"/>
        </w:rPr>
        <w:t>Leo vraagt waarom geen BB springen, maar dat gaan we wel doen, het vraagprogramma kan nog niet goed worden aangepast.</w:t>
      </w:r>
    </w:p>
    <w:p w14:paraId="5FF9AF0D" w14:textId="77777777" w:rsidR="00907783" w:rsidRDefault="00D23FA3">
      <w:pPr>
        <w:rPr>
          <w:rFonts w:ascii="Verdana" w:hAnsi="Verdana"/>
          <w:sz w:val="18"/>
          <w:szCs w:val="18"/>
        </w:rPr>
      </w:pPr>
      <w:r>
        <w:rPr>
          <w:rFonts w:ascii="Verdana" w:hAnsi="Verdana"/>
          <w:sz w:val="18"/>
          <w:szCs w:val="18"/>
        </w:rPr>
        <w:t xml:space="preserve">Regio weer naar 2 dagen alleen dressuur geen springen meer. </w:t>
      </w:r>
    </w:p>
    <w:p w14:paraId="08BD8148" w14:textId="77777777" w:rsidR="00907783" w:rsidRDefault="00D23FA3">
      <w:pPr>
        <w:rPr>
          <w:rFonts w:ascii="Verdana" w:hAnsi="Verdana"/>
          <w:sz w:val="18"/>
          <w:szCs w:val="18"/>
        </w:rPr>
      </w:pPr>
      <w:r>
        <w:rPr>
          <w:rFonts w:ascii="Verdana" w:hAnsi="Verdana"/>
          <w:sz w:val="18"/>
          <w:szCs w:val="18"/>
        </w:rPr>
        <w:t>Sponsoring</w:t>
      </w:r>
    </w:p>
    <w:p w14:paraId="69156EC9" w14:textId="77777777" w:rsidR="00907783" w:rsidRDefault="00D23FA3">
      <w:pPr>
        <w:rPr>
          <w:rFonts w:ascii="Verdana" w:hAnsi="Verdana"/>
          <w:sz w:val="18"/>
          <w:szCs w:val="18"/>
        </w:rPr>
      </w:pPr>
      <w:r>
        <w:rPr>
          <w:rFonts w:ascii="Verdana" w:hAnsi="Verdana"/>
          <w:sz w:val="18"/>
          <w:szCs w:val="18"/>
        </w:rPr>
        <w:t xml:space="preserve">Kimberley legt uit wat ze tot nu heeft gedaan voor de sponsoring, Ze laat flyers maken en gaat langs bij de sponsors. Ook hebben we goedkeurig om sponsorborden in de bak op te hangen.  </w:t>
      </w:r>
    </w:p>
    <w:p w14:paraId="764807BB" w14:textId="77777777" w:rsidR="00907783" w:rsidRDefault="00D23FA3">
      <w:pPr>
        <w:rPr>
          <w:rFonts w:ascii="Verdana" w:hAnsi="Verdana"/>
          <w:sz w:val="18"/>
          <w:szCs w:val="18"/>
        </w:rPr>
      </w:pPr>
      <w:r>
        <w:rPr>
          <w:rFonts w:ascii="Verdana" w:hAnsi="Verdana"/>
          <w:sz w:val="18"/>
          <w:szCs w:val="18"/>
        </w:rPr>
        <w:t>Sponsor worden ook uitgenodigd tijdens het pinksterconours.</w:t>
      </w:r>
    </w:p>
    <w:p w14:paraId="445D94A8" w14:textId="77777777" w:rsidR="00907783" w:rsidRDefault="00D23FA3">
      <w:pPr>
        <w:rPr>
          <w:rFonts w:ascii="Verdana" w:hAnsi="Verdana"/>
          <w:sz w:val="18"/>
          <w:szCs w:val="18"/>
        </w:rPr>
      </w:pPr>
      <w:r>
        <w:rPr>
          <w:rFonts w:ascii="Verdana" w:hAnsi="Verdana"/>
          <w:sz w:val="18"/>
          <w:szCs w:val="18"/>
        </w:rPr>
        <w:t>Website is</w:t>
      </w:r>
      <w:r>
        <w:rPr>
          <w:rFonts w:ascii="Verdana" w:hAnsi="Verdana"/>
          <w:sz w:val="18"/>
          <w:szCs w:val="18"/>
        </w:rPr>
        <w:t xml:space="preserve"> verouderd, en wordt een nieuwe site gebouwd, Kimberley en Michael gaan zelf de website maken. Lisa vraagt of we de oude site niet een beetje aantrekkelijk te maken en op schonen. </w:t>
      </w:r>
    </w:p>
    <w:p w14:paraId="551CD775" w14:textId="77777777" w:rsidR="00907783" w:rsidRDefault="00D23FA3">
      <w:pPr>
        <w:rPr>
          <w:rFonts w:ascii="Verdana" w:hAnsi="Verdana"/>
          <w:sz w:val="18"/>
          <w:szCs w:val="18"/>
        </w:rPr>
      </w:pPr>
      <w:r>
        <w:rPr>
          <w:rFonts w:ascii="Verdana" w:hAnsi="Verdana"/>
          <w:sz w:val="18"/>
          <w:szCs w:val="18"/>
        </w:rPr>
        <w:t xml:space="preserve">Kimberly laat een opzet zien hoe de nieuwe site eruit gaat zien. </w:t>
      </w:r>
    </w:p>
    <w:p w14:paraId="4E8288F5" w14:textId="77777777" w:rsidR="00907783" w:rsidRDefault="00907783">
      <w:pPr>
        <w:rPr>
          <w:rFonts w:ascii="Verdana" w:hAnsi="Verdana"/>
          <w:sz w:val="18"/>
          <w:szCs w:val="18"/>
        </w:rPr>
      </w:pPr>
    </w:p>
    <w:p w14:paraId="00CCF699" w14:textId="77777777" w:rsidR="00907783" w:rsidRDefault="00D23FA3">
      <w:r>
        <w:rPr>
          <w:rFonts w:ascii="Verdana" w:hAnsi="Verdana"/>
          <w:b/>
          <w:sz w:val="18"/>
          <w:szCs w:val="18"/>
        </w:rPr>
        <w:t xml:space="preserve"> 8. Best</w:t>
      </w:r>
      <w:r>
        <w:rPr>
          <w:rFonts w:ascii="Verdana" w:hAnsi="Verdana"/>
          <w:b/>
          <w:sz w:val="18"/>
          <w:szCs w:val="18"/>
        </w:rPr>
        <w:t xml:space="preserve">uursverkiezing </w:t>
      </w:r>
    </w:p>
    <w:p w14:paraId="521D0C05" w14:textId="77777777" w:rsidR="00907783" w:rsidRDefault="00D23FA3">
      <w:pPr>
        <w:rPr>
          <w:rFonts w:ascii="Verdana" w:hAnsi="Verdana"/>
          <w:sz w:val="18"/>
          <w:szCs w:val="18"/>
        </w:rPr>
      </w:pPr>
      <w:r>
        <w:rPr>
          <w:rFonts w:ascii="Verdana" w:hAnsi="Verdana"/>
          <w:sz w:val="18"/>
          <w:szCs w:val="18"/>
        </w:rPr>
        <w:t xml:space="preserve">Dagmar blijft bestuurslid, </w:t>
      </w:r>
    </w:p>
    <w:p w14:paraId="3F62FDC0" w14:textId="77777777" w:rsidR="00907783" w:rsidRDefault="00D23FA3">
      <w:pPr>
        <w:rPr>
          <w:rFonts w:ascii="Verdana" w:hAnsi="Verdana"/>
          <w:sz w:val="18"/>
          <w:szCs w:val="18"/>
        </w:rPr>
      </w:pPr>
      <w:r>
        <w:rPr>
          <w:rFonts w:ascii="Verdana" w:hAnsi="Verdana"/>
          <w:sz w:val="18"/>
          <w:szCs w:val="18"/>
        </w:rPr>
        <w:t xml:space="preserve">Robin Brundel aftredend (niet herkiesbaar).                                                                       Niemand heeft zich kandidaat gesteld </w:t>
      </w:r>
    </w:p>
    <w:p w14:paraId="53AD7D33" w14:textId="77777777" w:rsidR="00907783" w:rsidRDefault="00D23FA3">
      <w:r>
        <w:rPr>
          <w:rFonts w:ascii="Verdana" w:hAnsi="Verdana"/>
          <w:sz w:val="18"/>
          <w:szCs w:val="18"/>
        </w:rPr>
        <w:t xml:space="preserve"> 9. </w:t>
      </w:r>
      <w:r>
        <w:rPr>
          <w:rFonts w:ascii="Verdana" w:hAnsi="Verdana"/>
          <w:b/>
          <w:sz w:val="18"/>
          <w:szCs w:val="18"/>
        </w:rPr>
        <w:t xml:space="preserve">In het Zonnetje </w:t>
      </w:r>
    </w:p>
    <w:p w14:paraId="41A8EE2F" w14:textId="77777777" w:rsidR="00907783" w:rsidRDefault="00D23FA3">
      <w:pPr>
        <w:rPr>
          <w:rFonts w:ascii="Verdana" w:hAnsi="Verdana"/>
          <w:sz w:val="18"/>
          <w:szCs w:val="18"/>
        </w:rPr>
      </w:pPr>
      <w:r>
        <w:rPr>
          <w:rFonts w:ascii="Verdana" w:hAnsi="Verdana"/>
          <w:sz w:val="18"/>
          <w:szCs w:val="18"/>
        </w:rPr>
        <w:t xml:space="preserve">André Verbeek, Arie kok en Ans van den </w:t>
      </w:r>
      <w:r>
        <w:rPr>
          <w:rFonts w:ascii="Verdana" w:hAnsi="Verdana"/>
          <w:sz w:val="18"/>
          <w:szCs w:val="18"/>
        </w:rPr>
        <w:t xml:space="preserve">Tweel, worden dit jaar in het zonnetje gezet. </w:t>
      </w:r>
    </w:p>
    <w:p w14:paraId="08C6670E" w14:textId="77777777" w:rsidR="00907783" w:rsidRDefault="00907783">
      <w:pPr>
        <w:rPr>
          <w:rFonts w:ascii="Verdana" w:hAnsi="Verdana"/>
          <w:sz w:val="18"/>
          <w:szCs w:val="18"/>
        </w:rPr>
      </w:pPr>
    </w:p>
    <w:p w14:paraId="3E6C3FBB" w14:textId="77777777" w:rsidR="00907783" w:rsidRDefault="00D23FA3">
      <w:pPr>
        <w:rPr>
          <w:rFonts w:ascii="Verdana" w:hAnsi="Verdana"/>
          <w:b/>
          <w:sz w:val="18"/>
          <w:szCs w:val="18"/>
        </w:rPr>
      </w:pPr>
      <w:r>
        <w:rPr>
          <w:rFonts w:ascii="Verdana" w:hAnsi="Verdana"/>
          <w:b/>
          <w:sz w:val="18"/>
          <w:szCs w:val="18"/>
        </w:rPr>
        <w:t xml:space="preserve"> 10. Rondvraag</w:t>
      </w:r>
    </w:p>
    <w:p w14:paraId="59D5B2E3" w14:textId="77777777" w:rsidR="00907783" w:rsidRDefault="00D23FA3">
      <w:pPr>
        <w:rPr>
          <w:rFonts w:ascii="Verdana" w:hAnsi="Verdana"/>
          <w:sz w:val="18"/>
          <w:szCs w:val="18"/>
        </w:rPr>
      </w:pPr>
      <w:r>
        <w:rPr>
          <w:rFonts w:ascii="Verdana" w:hAnsi="Verdana"/>
          <w:sz w:val="18"/>
          <w:szCs w:val="18"/>
        </w:rPr>
        <w:t>Leo, Boniactie wanneer wordt er iets gedaan met het geld, Dagmar vraagt aan Vera of er evt cavalettie’s van gekocht kunnen  worden, Clinics wordt ook voorgesteld. Leo stelt voor om naar een pro</w:t>
      </w:r>
      <w:r>
        <w:rPr>
          <w:rFonts w:ascii="Verdana" w:hAnsi="Verdana"/>
          <w:sz w:val="18"/>
          <w:szCs w:val="18"/>
        </w:rPr>
        <w:t>fessionele stal te gaan ze zijn vanuit de KNHS bij stal van Dalen geweest.</w:t>
      </w:r>
    </w:p>
    <w:p w14:paraId="763C9304" w14:textId="77777777" w:rsidR="00907783" w:rsidRDefault="00D23FA3">
      <w:r>
        <w:rPr>
          <w:rFonts w:ascii="Verdana" w:hAnsi="Verdana"/>
          <w:b/>
          <w:sz w:val="18"/>
          <w:szCs w:val="18"/>
        </w:rPr>
        <w:t>Actie:</w:t>
      </w:r>
      <w:r>
        <w:rPr>
          <w:rFonts w:ascii="Verdana" w:hAnsi="Verdana"/>
          <w:sz w:val="18"/>
          <w:szCs w:val="18"/>
        </w:rPr>
        <w:t xml:space="preserve"> Dagmar</w:t>
      </w:r>
    </w:p>
    <w:p w14:paraId="0CE0F785" w14:textId="77777777" w:rsidR="00907783" w:rsidRDefault="00D23FA3">
      <w:pPr>
        <w:rPr>
          <w:rFonts w:ascii="Verdana" w:hAnsi="Verdana"/>
          <w:sz w:val="18"/>
          <w:szCs w:val="18"/>
        </w:rPr>
      </w:pPr>
      <w:r>
        <w:rPr>
          <w:rFonts w:ascii="Verdana" w:hAnsi="Verdana"/>
          <w:sz w:val="18"/>
          <w:szCs w:val="18"/>
        </w:rPr>
        <w:t>Astrid van Wee zou graag zien dat er meer clinics gegeven te worden, ze vond de cross ook erg leuk. Maike geeft aan om een afspraak te maken met instructie dat er meer</w:t>
      </w:r>
      <w:r>
        <w:rPr>
          <w:rFonts w:ascii="Verdana" w:hAnsi="Verdana"/>
          <w:sz w:val="18"/>
          <w:szCs w:val="18"/>
        </w:rPr>
        <w:t xml:space="preserve"> geld bij ons blijft van een clinic. </w:t>
      </w:r>
    </w:p>
    <w:p w14:paraId="2D844E8F" w14:textId="77777777" w:rsidR="00907783" w:rsidRDefault="00D23FA3">
      <w:pPr>
        <w:rPr>
          <w:rFonts w:ascii="Verdana" w:hAnsi="Verdana"/>
          <w:sz w:val="18"/>
          <w:szCs w:val="18"/>
        </w:rPr>
      </w:pPr>
      <w:r>
        <w:rPr>
          <w:rFonts w:ascii="Verdana" w:hAnsi="Verdana"/>
          <w:sz w:val="18"/>
          <w:szCs w:val="18"/>
        </w:rPr>
        <w:t xml:space="preserve">Iris: hoe te handelen bij een ongeluk, wat moet er precies gebeuren als er wat gebeurd. Volgens Lisa moet de instructie dan de leiding nemen. </w:t>
      </w:r>
    </w:p>
    <w:p w14:paraId="47C681FD" w14:textId="77777777" w:rsidR="00907783" w:rsidRDefault="00D23FA3">
      <w:r>
        <w:rPr>
          <w:rFonts w:ascii="Verdana" w:hAnsi="Verdana"/>
          <w:b/>
          <w:sz w:val="18"/>
          <w:szCs w:val="18"/>
        </w:rPr>
        <w:t>Actie:</w:t>
      </w:r>
      <w:r>
        <w:rPr>
          <w:rFonts w:ascii="Verdana" w:hAnsi="Verdana"/>
          <w:sz w:val="18"/>
          <w:szCs w:val="18"/>
        </w:rPr>
        <w:t xml:space="preserve"> Dagmar gaat instructie vragen of ze BHV hebben, evt. speciaal gerich</w:t>
      </w:r>
      <w:r>
        <w:rPr>
          <w:rFonts w:ascii="Verdana" w:hAnsi="Verdana"/>
          <w:sz w:val="18"/>
          <w:szCs w:val="18"/>
        </w:rPr>
        <w:t xml:space="preserve">t bij ongelukken met ruiters. </w:t>
      </w:r>
    </w:p>
    <w:p w14:paraId="2575B009" w14:textId="77777777" w:rsidR="00907783" w:rsidRDefault="00D23FA3">
      <w:pPr>
        <w:rPr>
          <w:rFonts w:ascii="Verdana" w:hAnsi="Verdana"/>
          <w:sz w:val="18"/>
          <w:szCs w:val="18"/>
        </w:rPr>
      </w:pPr>
      <w:r>
        <w:rPr>
          <w:rFonts w:ascii="Verdana" w:hAnsi="Verdana"/>
          <w:sz w:val="18"/>
          <w:szCs w:val="18"/>
        </w:rPr>
        <w:lastRenderedPageBreak/>
        <w:t xml:space="preserve">Femke Hoekstra vraagt wat de bedragen zijn op de site, Dagmar geeft uitleg. </w:t>
      </w:r>
    </w:p>
    <w:p w14:paraId="2EEF1D0A" w14:textId="77777777" w:rsidR="00907783" w:rsidRDefault="00D23FA3">
      <w:pPr>
        <w:rPr>
          <w:rFonts w:ascii="Verdana" w:hAnsi="Verdana"/>
          <w:sz w:val="18"/>
          <w:szCs w:val="18"/>
        </w:rPr>
      </w:pPr>
      <w:r>
        <w:rPr>
          <w:rFonts w:ascii="Verdana" w:hAnsi="Verdana"/>
          <w:sz w:val="18"/>
          <w:szCs w:val="18"/>
        </w:rPr>
        <w:t>Lisa Voskuilen vindt de betrokkenheid  van het bestuur ver weg staan van de vereniging. Lisa zegt als er problemen zijn en dat dit niet wordt gezien</w:t>
      </w:r>
      <w:r>
        <w:rPr>
          <w:rFonts w:ascii="Verdana" w:hAnsi="Verdana"/>
          <w:sz w:val="18"/>
          <w:szCs w:val="18"/>
        </w:rPr>
        <w:t xml:space="preserve"> door ons. Michael geeft aan dat alleleden verantwoordelijk zijn voor de vereniging.  </w:t>
      </w:r>
    </w:p>
    <w:p w14:paraId="2639E552" w14:textId="77777777" w:rsidR="00907783" w:rsidRDefault="00D23FA3">
      <w:pPr>
        <w:rPr>
          <w:rFonts w:ascii="Verdana" w:hAnsi="Verdana"/>
          <w:sz w:val="18"/>
          <w:szCs w:val="18"/>
        </w:rPr>
      </w:pPr>
      <w:r>
        <w:rPr>
          <w:rFonts w:ascii="Verdana" w:hAnsi="Verdana"/>
          <w:sz w:val="18"/>
          <w:szCs w:val="18"/>
        </w:rPr>
        <w:t>Bertus, tijdens het jubileumfeest verleden jaar heeft hij een menrit gewonnen, deze is nog niet verreden, Monique zegt dat dit klopt, ze heeft op de bon haar telefoonnum</w:t>
      </w:r>
      <w:r>
        <w:rPr>
          <w:rFonts w:ascii="Verdana" w:hAnsi="Verdana"/>
          <w:sz w:val="18"/>
          <w:szCs w:val="18"/>
        </w:rPr>
        <w:t xml:space="preserve">mer gezet zodat de winnaar hun gegevens konden doorgeven en dat er dan een datum gepland zou worden, niemand heeft gebeld. </w:t>
      </w:r>
    </w:p>
    <w:p w14:paraId="161F48B8" w14:textId="77777777" w:rsidR="00907783" w:rsidRDefault="00D23FA3">
      <w:pPr>
        <w:rPr>
          <w:rFonts w:ascii="Verdana" w:hAnsi="Verdana"/>
          <w:sz w:val="18"/>
          <w:szCs w:val="18"/>
        </w:rPr>
      </w:pPr>
      <w:r>
        <w:rPr>
          <w:rFonts w:ascii="Verdana" w:hAnsi="Verdana"/>
          <w:sz w:val="18"/>
          <w:szCs w:val="18"/>
        </w:rPr>
        <w:t xml:space="preserve">Jolien Bezuyen is voorstander om via een fb of de site een pagina te maken dat leden zelf iets kunnen plaatsen.  Monique Kaai, zegt </w:t>
      </w:r>
      <w:r>
        <w:rPr>
          <w:rFonts w:ascii="Verdana" w:hAnsi="Verdana"/>
          <w:sz w:val="18"/>
          <w:szCs w:val="18"/>
        </w:rPr>
        <w:t>een besloten FB maken.</w:t>
      </w:r>
    </w:p>
    <w:p w14:paraId="49356AB9" w14:textId="77777777" w:rsidR="00907783" w:rsidRDefault="00D23FA3">
      <w:pPr>
        <w:rPr>
          <w:rFonts w:ascii="Verdana" w:hAnsi="Verdana"/>
          <w:sz w:val="18"/>
          <w:szCs w:val="18"/>
        </w:rPr>
      </w:pPr>
      <w:r>
        <w:rPr>
          <w:rFonts w:ascii="Verdana" w:hAnsi="Verdana"/>
          <w:sz w:val="18"/>
          <w:szCs w:val="18"/>
        </w:rPr>
        <w:t xml:space="preserve">Cees Wijntjes, springmateriaal van de bakrand is nog niet opgeruimd.  Er is iemand die niet goed opruimt deze persoon is er ook al op aangesproken.  </w:t>
      </w:r>
    </w:p>
    <w:p w14:paraId="214C17AC" w14:textId="77777777" w:rsidR="00907783" w:rsidRDefault="00D23FA3">
      <w:pPr>
        <w:rPr>
          <w:rFonts w:ascii="Verdana" w:hAnsi="Verdana"/>
          <w:sz w:val="18"/>
          <w:szCs w:val="18"/>
        </w:rPr>
      </w:pPr>
      <w:r>
        <w:rPr>
          <w:rFonts w:ascii="Verdana" w:hAnsi="Verdana"/>
          <w:sz w:val="18"/>
          <w:szCs w:val="18"/>
        </w:rPr>
        <w:t xml:space="preserve">Afspraak volgend jaar moet er worden gekeken naar evt. een  geluidsinstallatie  in </w:t>
      </w:r>
      <w:r>
        <w:rPr>
          <w:rFonts w:ascii="Verdana" w:hAnsi="Verdana"/>
          <w:sz w:val="18"/>
          <w:szCs w:val="18"/>
        </w:rPr>
        <w:t xml:space="preserve">de bak. </w:t>
      </w:r>
    </w:p>
    <w:p w14:paraId="7F34DA80" w14:textId="77777777" w:rsidR="00907783" w:rsidRDefault="00907783">
      <w:pPr>
        <w:rPr>
          <w:rFonts w:ascii="Verdana" w:hAnsi="Verdana"/>
          <w:sz w:val="18"/>
          <w:szCs w:val="18"/>
        </w:rPr>
      </w:pPr>
    </w:p>
    <w:p w14:paraId="29AF6978" w14:textId="77777777" w:rsidR="00907783" w:rsidRDefault="00D23FA3">
      <w:pPr>
        <w:rPr>
          <w:rFonts w:ascii="Verdana" w:hAnsi="Verdana"/>
          <w:b/>
          <w:sz w:val="18"/>
          <w:szCs w:val="18"/>
        </w:rPr>
      </w:pPr>
      <w:r>
        <w:rPr>
          <w:rFonts w:ascii="Verdana" w:hAnsi="Verdana"/>
          <w:b/>
          <w:sz w:val="18"/>
          <w:szCs w:val="18"/>
        </w:rPr>
        <w:t xml:space="preserve"> 11. Sluiting </w:t>
      </w:r>
    </w:p>
    <w:p w14:paraId="496DFBEE" w14:textId="77777777" w:rsidR="00907783" w:rsidRDefault="00D23FA3">
      <w:pPr>
        <w:rPr>
          <w:rFonts w:ascii="Verdana" w:hAnsi="Verdana"/>
          <w:sz w:val="18"/>
          <w:szCs w:val="18"/>
        </w:rPr>
      </w:pPr>
      <w:r>
        <w:rPr>
          <w:rFonts w:ascii="Verdana" w:hAnsi="Verdana"/>
          <w:sz w:val="18"/>
          <w:szCs w:val="18"/>
        </w:rPr>
        <w:t xml:space="preserve">De voorzitter Michael Truin sluit om 22.05 uur de vergadering. </w:t>
      </w:r>
    </w:p>
    <w:p w14:paraId="1B66C369" w14:textId="77777777" w:rsidR="00907783" w:rsidRDefault="00907783">
      <w:pPr>
        <w:rPr>
          <w:rFonts w:ascii="Verdana" w:hAnsi="Verdana"/>
          <w:sz w:val="18"/>
          <w:szCs w:val="18"/>
        </w:rPr>
      </w:pPr>
    </w:p>
    <w:p w14:paraId="506366D7" w14:textId="77777777" w:rsidR="00907783" w:rsidRDefault="00D23FA3">
      <w:pPr>
        <w:rPr>
          <w:rFonts w:ascii="Verdana" w:hAnsi="Verdana"/>
          <w:sz w:val="18"/>
          <w:szCs w:val="18"/>
        </w:rPr>
      </w:pPr>
      <w:r>
        <w:rPr>
          <w:rFonts w:ascii="Verdana" w:hAnsi="Verdana"/>
          <w:sz w:val="18"/>
          <w:szCs w:val="18"/>
        </w:rPr>
        <w:t xml:space="preserve">Een aantal leden blijven gezellig bingoën! </w:t>
      </w:r>
    </w:p>
    <w:p w14:paraId="106D1BD4" w14:textId="77777777" w:rsidR="00907783" w:rsidRDefault="00907783">
      <w:pPr>
        <w:rPr>
          <w:rFonts w:ascii="Verdana" w:hAnsi="Verdana"/>
          <w:sz w:val="18"/>
          <w:szCs w:val="18"/>
        </w:rPr>
      </w:pPr>
    </w:p>
    <w:p w14:paraId="44D13FB3" w14:textId="77777777" w:rsidR="00907783" w:rsidRDefault="00D23FA3">
      <w:pPr>
        <w:rPr>
          <w:rFonts w:ascii="Verdana" w:hAnsi="Verdana"/>
          <w:sz w:val="18"/>
          <w:szCs w:val="18"/>
        </w:rPr>
      </w:pPr>
      <w:r>
        <w:rPr>
          <w:rFonts w:ascii="Verdana" w:hAnsi="Verdana"/>
          <w:sz w:val="18"/>
          <w:szCs w:val="18"/>
        </w:rPr>
        <w:t xml:space="preserve"> </w:t>
      </w:r>
    </w:p>
    <w:p w14:paraId="2A858BE6" w14:textId="77777777" w:rsidR="00907783" w:rsidRDefault="00907783"/>
    <w:sectPr w:rsidR="0090778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537C" w14:textId="77777777" w:rsidR="00000000" w:rsidRDefault="00D23FA3">
      <w:pPr>
        <w:spacing w:after="0" w:line="240" w:lineRule="auto"/>
      </w:pPr>
      <w:r>
        <w:separator/>
      </w:r>
    </w:p>
  </w:endnote>
  <w:endnote w:type="continuationSeparator" w:id="0">
    <w:p w14:paraId="010E8FA4" w14:textId="77777777" w:rsidR="00000000" w:rsidRDefault="00D2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B02C" w14:textId="77777777" w:rsidR="00000000" w:rsidRDefault="00D23FA3">
      <w:pPr>
        <w:spacing w:after="0" w:line="240" w:lineRule="auto"/>
      </w:pPr>
      <w:r>
        <w:rPr>
          <w:color w:val="000000"/>
        </w:rPr>
        <w:separator/>
      </w:r>
    </w:p>
  </w:footnote>
  <w:footnote w:type="continuationSeparator" w:id="0">
    <w:p w14:paraId="505BE030" w14:textId="77777777" w:rsidR="00000000" w:rsidRDefault="00D2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4EC"/>
    <w:multiLevelType w:val="multilevel"/>
    <w:tmpl w:val="44666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A34722"/>
    <w:multiLevelType w:val="multilevel"/>
    <w:tmpl w:val="57D6444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F77C7E"/>
    <w:multiLevelType w:val="multilevel"/>
    <w:tmpl w:val="8926E3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07783"/>
    <w:rsid w:val="00907783"/>
    <w:rsid w:val="00D23F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0C8C"/>
  <w15:docId w15:val="{3C86F1B1-7829-4587-81DD-AB9768E7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6546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Meldkamer Beheer</dc:creator>
  <cp:lastModifiedBy>Michael Truin</cp:lastModifiedBy>
  <cp:revision>2</cp:revision>
  <dcterms:created xsi:type="dcterms:W3CDTF">2017-08-16T14:12:00Z</dcterms:created>
  <dcterms:modified xsi:type="dcterms:W3CDTF">2017-08-16T14:12:00Z</dcterms:modified>
</cp:coreProperties>
</file>